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60C8" w14:textId="77777777" w:rsidR="000130EC" w:rsidRDefault="00093CBE" w:rsidP="0058135F">
      <w:pPr>
        <w:tabs>
          <w:tab w:val="left" w:pos="6379"/>
        </w:tabs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ACCFA" wp14:editId="30D68FF4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71424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90C86" w14:textId="77777777" w:rsidR="00C1287E" w:rsidRPr="00C26A04" w:rsidRDefault="00C1287E">
                            <w:pPr>
                              <w:pStyle w:val="berschrift1"/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  <w:szCs w:val="32"/>
                              </w:rPr>
                            </w:pPr>
                            <w:r w:rsidRPr="00C26A04">
                              <w:rPr>
                                <w:rFonts w:ascii="AGaramond-Regular" w:hAnsi="AGaramond-Regular"/>
                                <w:color w:val="808080"/>
                                <w:sz w:val="32"/>
                                <w:szCs w:val="32"/>
                                <w:u w:val="none"/>
                              </w:rPr>
                              <w:t>Historischer Verein des Kantons Schaffhausen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AC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371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" stroked="f">
                <v:textbox>
                  <w:txbxContent>
                    <w:p w14:paraId="7DC90C86" w14:textId="77777777" w:rsidR="00C1287E" w:rsidRPr="00C26A04" w:rsidRDefault="00C1287E">
                      <w:pPr>
                        <w:pStyle w:val="berschrift1"/>
                        <w:autoSpaceDE w:val="0"/>
                        <w:autoSpaceDN w:val="0"/>
                        <w:adjustRightInd w:val="0"/>
                        <w:rPr>
                          <w:sz w:val="32"/>
                          <w:szCs w:val="32"/>
                        </w:rPr>
                      </w:pPr>
                      <w:r w:rsidRPr="00C26A04">
                        <w:rPr>
                          <w:rFonts w:ascii="AGaramond-Regular" w:hAnsi="AGaramond-Regular"/>
                          <w:color w:val="808080"/>
                          <w:sz w:val="32"/>
                          <w:szCs w:val="32"/>
                          <w:u w:val="none"/>
                        </w:rPr>
                        <w:t>Historischer Verein des Kantons Schaffhausen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w:drawing>
          <wp:inline distT="0" distB="0" distL="0" distR="0" wp14:anchorId="325D444E" wp14:editId="3F1234CF">
            <wp:extent cx="1571625" cy="1943100"/>
            <wp:effectExtent l="0" t="0" r="0" b="0"/>
            <wp:docPr id="1" name="Picture 1" descr="logo_ohne_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hne_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CAC5" w14:textId="77777777" w:rsidR="0058135F" w:rsidRDefault="0058135F" w:rsidP="0058135F">
      <w:pPr>
        <w:tabs>
          <w:tab w:val="left" w:pos="6379"/>
        </w:tabs>
      </w:pPr>
    </w:p>
    <w:p w14:paraId="33CBB31A" w14:textId="23D1CA67" w:rsidR="006B7E68" w:rsidRPr="00440745" w:rsidRDefault="000843DE" w:rsidP="00C83871">
      <w:pPr>
        <w:rPr>
          <w:rFonts w:asciiTheme="minorHAnsi" w:hAnsiTheme="minorHAnsi"/>
          <w:b/>
        </w:rPr>
      </w:pPr>
      <w:r w:rsidRPr="00440745">
        <w:rPr>
          <w:rFonts w:asciiTheme="minorHAnsi" w:hAnsiTheme="minorHAnsi"/>
          <w:b/>
        </w:rPr>
        <w:t xml:space="preserve">Anmeldung </w:t>
      </w:r>
      <w:r w:rsidR="007D4161" w:rsidRPr="00440745">
        <w:rPr>
          <w:rFonts w:asciiTheme="minorHAnsi" w:hAnsiTheme="minorHAnsi"/>
          <w:b/>
        </w:rPr>
        <w:t xml:space="preserve">Tages-Exkursion nach </w:t>
      </w:r>
      <w:r w:rsidR="005955DB">
        <w:rPr>
          <w:rFonts w:asciiTheme="minorHAnsi" w:hAnsiTheme="minorHAnsi"/>
          <w:b/>
        </w:rPr>
        <w:t>Salem und Tettnang</w:t>
      </w:r>
      <w:r w:rsidR="006B7E68" w:rsidRPr="00440745">
        <w:rPr>
          <w:rFonts w:asciiTheme="minorHAnsi" w:hAnsiTheme="minorHAnsi"/>
          <w:b/>
        </w:rPr>
        <w:t xml:space="preserve"> </w:t>
      </w:r>
    </w:p>
    <w:p w14:paraId="1B9BD9FC" w14:textId="5E747B80" w:rsidR="00C83871" w:rsidRPr="00440745" w:rsidRDefault="007D4161" w:rsidP="00C83871">
      <w:pPr>
        <w:rPr>
          <w:rFonts w:asciiTheme="minorHAnsi" w:hAnsiTheme="minorHAnsi"/>
          <w:b/>
        </w:rPr>
      </w:pPr>
      <w:r w:rsidRPr="00440745">
        <w:rPr>
          <w:rFonts w:asciiTheme="minorHAnsi" w:hAnsiTheme="minorHAnsi"/>
          <w:b/>
        </w:rPr>
        <w:t xml:space="preserve">am Samstag, </w:t>
      </w:r>
      <w:r w:rsidR="005955DB">
        <w:rPr>
          <w:rFonts w:asciiTheme="minorHAnsi" w:hAnsiTheme="minorHAnsi"/>
          <w:b/>
        </w:rPr>
        <w:t>30. Juni 2018</w:t>
      </w:r>
    </w:p>
    <w:p w14:paraId="1FBBBB8A" w14:textId="77777777" w:rsidR="00C83871" w:rsidRPr="00440745" w:rsidRDefault="00C83871" w:rsidP="00C83871">
      <w:pPr>
        <w:rPr>
          <w:rFonts w:asciiTheme="minorHAnsi" w:hAnsiTheme="minorHAnsi"/>
          <w:b/>
        </w:rPr>
      </w:pPr>
    </w:p>
    <w:p w14:paraId="00166F09" w14:textId="1E520970" w:rsidR="00145417" w:rsidRPr="00440745" w:rsidRDefault="006B7E68" w:rsidP="00145417">
      <w:pPr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Ich melde mich / W</w:t>
      </w:r>
      <w:r w:rsidR="00C83871" w:rsidRPr="00440745">
        <w:rPr>
          <w:rFonts w:asciiTheme="minorHAnsi" w:hAnsiTheme="minorHAnsi" w:cs="Arial"/>
          <w:sz w:val="22"/>
          <w:szCs w:val="22"/>
        </w:rPr>
        <w:t>ir m</w:t>
      </w:r>
      <w:r w:rsidR="007D4161" w:rsidRPr="00440745">
        <w:rPr>
          <w:rFonts w:asciiTheme="minorHAnsi" w:hAnsiTheme="minorHAnsi" w:cs="Arial"/>
          <w:sz w:val="22"/>
          <w:szCs w:val="22"/>
        </w:rPr>
        <w:t>elden uns für die Exkursion</w:t>
      </w:r>
      <w:r w:rsidR="00C1287E" w:rsidRPr="00440745">
        <w:rPr>
          <w:rFonts w:asciiTheme="minorHAnsi" w:hAnsiTheme="minorHAnsi" w:cs="Arial"/>
          <w:sz w:val="22"/>
          <w:szCs w:val="22"/>
        </w:rPr>
        <w:t xml:space="preserve"> an:</w:t>
      </w:r>
      <w:r w:rsidR="00145417" w:rsidRPr="00440745">
        <w:rPr>
          <w:rFonts w:asciiTheme="minorHAnsi" w:hAnsiTheme="minorHAnsi" w:cs="Arial"/>
          <w:sz w:val="22"/>
          <w:szCs w:val="22"/>
        </w:rPr>
        <w:t xml:space="preserve"> </w:t>
      </w:r>
    </w:p>
    <w:p w14:paraId="2E585099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br/>
      </w:r>
    </w:p>
    <w:p w14:paraId="0D18C897" w14:textId="3F42EB31" w:rsidR="00145417" w:rsidRPr="00440745" w:rsidRDefault="00C1287E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Vorname, Name</w:t>
      </w:r>
      <w:r w:rsidR="00145417" w:rsidRPr="00440745">
        <w:rPr>
          <w:rFonts w:asciiTheme="minorHAnsi" w:hAnsiTheme="minorHAnsi" w:cs="Arial"/>
          <w:sz w:val="22"/>
          <w:szCs w:val="22"/>
        </w:rPr>
        <w:t xml:space="preserve">: </w:t>
      </w:r>
      <w:r w:rsidRPr="00440745">
        <w:rPr>
          <w:rFonts w:asciiTheme="minorHAnsi" w:hAnsiTheme="minorHAnsi" w:cs="Arial"/>
          <w:sz w:val="22"/>
          <w:szCs w:val="22"/>
        </w:rPr>
        <w:tab/>
      </w:r>
      <w:r w:rsidR="00145417" w:rsidRPr="00440745">
        <w:rPr>
          <w:rFonts w:asciiTheme="minorHAnsi" w:hAnsiTheme="minorHAnsi" w:cs="Arial"/>
          <w:sz w:val="22"/>
          <w:szCs w:val="22"/>
        </w:rPr>
        <w:t>_______________________________________________________</w:t>
      </w:r>
    </w:p>
    <w:p w14:paraId="29A0A860" w14:textId="77777777" w:rsidR="00C1287E" w:rsidRPr="00440745" w:rsidRDefault="00C1287E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0AD3F584" w14:textId="1B93E9A8" w:rsidR="00145417" w:rsidRPr="00440745" w:rsidRDefault="00C1287E" w:rsidP="00C1287E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 xml:space="preserve">Vorname, Name: </w:t>
      </w:r>
      <w:r w:rsidRPr="00440745">
        <w:rPr>
          <w:rFonts w:asciiTheme="minorHAnsi" w:hAnsiTheme="minorHAnsi" w:cs="Arial"/>
          <w:sz w:val="22"/>
          <w:szCs w:val="22"/>
        </w:rPr>
        <w:tab/>
        <w:t>_______________________________________________________</w:t>
      </w:r>
    </w:p>
    <w:p w14:paraId="007E8653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10F3C891" w14:textId="354AD29B" w:rsidR="00145417" w:rsidRPr="00440745" w:rsidRDefault="00145417" w:rsidP="00774CC1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Strasse</w:t>
      </w:r>
      <w:r w:rsidR="005C2327" w:rsidRPr="00440745">
        <w:rPr>
          <w:rFonts w:asciiTheme="minorHAnsi" w:hAnsiTheme="minorHAnsi" w:cs="Arial"/>
          <w:sz w:val="22"/>
          <w:szCs w:val="22"/>
        </w:rPr>
        <w:t>:</w:t>
      </w:r>
      <w:r w:rsidR="005C2327" w:rsidRPr="00440745">
        <w:rPr>
          <w:rFonts w:asciiTheme="minorHAnsi" w:hAnsiTheme="minorHAnsi" w:cs="Arial"/>
          <w:sz w:val="22"/>
          <w:szCs w:val="22"/>
        </w:rPr>
        <w:tab/>
      </w:r>
      <w:r w:rsidR="00C1287E" w:rsidRPr="00440745">
        <w:rPr>
          <w:rFonts w:asciiTheme="minorHAnsi" w:hAnsiTheme="minorHAnsi" w:cs="Arial"/>
          <w:sz w:val="22"/>
          <w:szCs w:val="22"/>
        </w:rPr>
        <w:tab/>
      </w:r>
      <w:r w:rsid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73620ECF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13DF0005" w14:textId="16251B83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PLZ, Wohnort:</w:t>
      </w:r>
      <w:r w:rsidRPr="00440745">
        <w:rPr>
          <w:rFonts w:asciiTheme="minorHAnsi" w:hAnsiTheme="minorHAnsi" w:cs="Arial"/>
          <w:sz w:val="22"/>
          <w:szCs w:val="22"/>
        </w:rPr>
        <w:tab/>
      </w:r>
      <w:r w:rsid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6D106F65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2A8E5CA5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Telefon:</w:t>
      </w:r>
      <w:r w:rsidRP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</w:p>
    <w:p w14:paraId="3284EF99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30E88944" w14:textId="2372D60E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E-Mail</w:t>
      </w:r>
      <w:r w:rsidR="005C2327" w:rsidRPr="00440745">
        <w:rPr>
          <w:rFonts w:asciiTheme="minorHAnsi" w:hAnsiTheme="minorHAnsi" w:cs="Arial"/>
          <w:sz w:val="22"/>
          <w:szCs w:val="22"/>
        </w:rPr>
        <w:t>:</w:t>
      </w:r>
      <w:r w:rsidRP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tab/>
        <w:t>_______________________________________________________</w:t>
      </w:r>
    </w:p>
    <w:p w14:paraId="63E6B085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240ECEB6" w14:textId="2EF9C561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 xml:space="preserve">Falls die Exkursion ausgebucht ist, möchte ich auf die Warteliste gesetzt werden. </w:t>
      </w:r>
      <w:r w:rsidRPr="00440745">
        <w:rPr>
          <w:rFonts w:asciiTheme="minorHAnsi" w:hAnsiTheme="minorHAnsi" w:cs="Arial"/>
          <w:sz w:val="22"/>
          <w:szCs w:val="22"/>
        </w:rPr>
        <w:sym w:font="Monotype Sorts" w:char="F08E"/>
      </w:r>
      <w:r w:rsidRPr="00440745">
        <w:rPr>
          <w:rFonts w:asciiTheme="minorHAnsi" w:hAnsiTheme="minorHAnsi" w:cs="Arial"/>
          <w:sz w:val="22"/>
          <w:szCs w:val="22"/>
        </w:rPr>
        <w:t xml:space="preserve"> Ja </w:t>
      </w:r>
      <w:r w:rsidRPr="00440745">
        <w:rPr>
          <w:rFonts w:asciiTheme="minorHAnsi" w:hAnsiTheme="minorHAnsi" w:cs="Arial"/>
          <w:sz w:val="22"/>
          <w:szCs w:val="22"/>
        </w:rPr>
        <w:sym w:font="Monotype Sorts" w:char="F08E"/>
      </w:r>
      <w:r w:rsidRPr="00440745">
        <w:rPr>
          <w:rFonts w:asciiTheme="minorHAnsi" w:hAnsiTheme="minorHAnsi" w:cs="Arial"/>
          <w:sz w:val="22"/>
          <w:szCs w:val="22"/>
        </w:rPr>
        <w:t xml:space="preserve"> Nein </w:t>
      </w:r>
    </w:p>
    <w:p w14:paraId="671CE146" w14:textId="77777777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59FB2D5E" w14:textId="4A6CB023" w:rsidR="00145417" w:rsidRPr="00440745" w:rsidRDefault="00145417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Mitglied des Historischen Ver</w:t>
      </w:r>
      <w:r w:rsidR="00C1287E" w:rsidRPr="00440745">
        <w:rPr>
          <w:rFonts w:asciiTheme="minorHAnsi" w:hAnsiTheme="minorHAnsi" w:cs="Arial"/>
          <w:sz w:val="22"/>
          <w:szCs w:val="22"/>
        </w:rPr>
        <w:t>eins</w:t>
      </w:r>
      <w:r w:rsidR="00C1287E" w:rsidRP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sym w:font="Monotype Sorts" w:char="F08E"/>
      </w:r>
      <w:r w:rsidRPr="00440745">
        <w:rPr>
          <w:rFonts w:asciiTheme="minorHAnsi" w:hAnsiTheme="minorHAnsi" w:cs="Arial"/>
          <w:sz w:val="22"/>
          <w:szCs w:val="22"/>
        </w:rPr>
        <w:t xml:space="preserve"> Ja </w:t>
      </w:r>
      <w:r w:rsidRPr="00440745">
        <w:rPr>
          <w:rFonts w:asciiTheme="minorHAnsi" w:hAnsiTheme="minorHAnsi" w:cs="Arial"/>
          <w:sz w:val="22"/>
          <w:szCs w:val="22"/>
        </w:rPr>
        <w:sym w:font="Monotype Sorts" w:char="F08E"/>
      </w:r>
      <w:r w:rsidRPr="00440745">
        <w:rPr>
          <w:rFonts w:asciiTheme="minorHAnsi" w:hAnsiTheme="minorHAnsi" w:cs="Arial"/>
          <w:sz w:val="22"/>
          <w:szCs w:val="22"/>
        </w:rPr>
        <w:t xml:space="preserve"> Nein </w:t>
      </w:r>
    </w:p>
    <w:p w14:paraId="6CF63CE3" w14:textId="77777777" w:rsidR="006C37E8" w:rsidRPr="00440745" w:rsidRDefault="006C37E8" w:rsidP="00145417">
      <w:pPr>
        <w:ind w:right="-144"/>
        <w:rPr>
          <w:rFonts w:asciiTheme="minorHAnsi" w:hAnsiTheme="minorHAnsi" w:cs="Arial"/>
          <w:sz w:val="22"/>
          <w:szCs w:val="22"/>
        </w:rPr>
      </w:pPr>
    </w:p>
    <w:p w14:paraId="3D8ACE45" w14:textId="0A009A3A" w:rsidR="006C37E8" w:rsidRPr="00440745" w:rsidRDefault="00440745" w:rsidP="00145417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Menu</w:t>
      </w:r>
      <w:r w:rsidR="006C37E8" w:rsidRPr="00440745">
        <w:rPr>
          <w:rFonts w:asciiTheme="minorHAnsi" w:hAnsiTheme="minorHAnsi" w:cs="Arial"/>
          <w:sz w:val="22"/>
          <w:szCs w:val="22"/>
        </w:rPr>
        <w:t>:</w:t>
      </w:r>
    </w:p>
    <w:p w14:paraId="50B8A2C0" w14:textId="3B2D8D59" w:rsidR="006C37E8" w:rsidRPr="00D1459C" w:rsidRDefault="005955DB" w:rsidP="006C37E8">
      <w:pPr>
        <w:pStyle w:val="Listenabsatz"/>
        <w:numPr>
          <w:ilvl w:val="0"/>
          <w:numId w:val="1"/>
        </w:numPr>
        <w:ind w:right="-144"/>
        <w:rPr>
          <w:rFonts w:asciiTheme="minorHAnsi" w:hAnsiTheme="minorHAnsi" w:cs="Arial"/>
          <w:sz w:val="22"/>
          <w:szCs w:val="22"/>
        </w:rPr>
      </w:pPr>
      <w:r w:rsidRPr="00D1459C">
        <w:rPr>
          <w:rFonts w:asciiTheme="minorHAnsi" w:hAnsiTheme="minorHAnsi" w:cs="Arial"/>
          <w:sz w:val="22"/>
          <w:szCs w:val="22"/>
        </w:rPr>
        <w:t>Gemüsecremesuppe</w:t>
      </w:r>
    </w:p>
    <w:p w14:paraId="56488AD2" w14:textId="2BDF4A9E" w:rsidR="006C37E8" w:rsidRPr="00D1459C" w:rsidRDefault="00D1459C" w:rsidP="006C37E8">
      <w:pPr>
        <w:pStyle w:val="Listenabsatz"/>
        <w:numPr>
          <w:ilvl w:val="0"/>
          <w:numId w:val="1"/>
        </w:numPr>
        <w:ind w:right="-144"/>
        <w:rPr>
          <w:rFonts w:asciiTheme="minorHAnsi" w:hAnsiTheme="minorHAnsi" w:cs="Arial"/>
          <w:sz w:val="22"/>
          <w:szCs w:val="22"/>
        </w:rPr>
      </w:pPr>
      <w:r w:rsidRPr="00D1459C">
        <w:rPr>
          <w:rFonts w:asciiTheme="minorHAnsi" w:hAnsiTheme="minorHAnsi"/>
          <w:sz w:val="22"/>
          <w:szCs w:val="22"/>
        </w:rPr>
        <w:t>Allgäuer Käsespätzle mit Salatteller</w:t>
      </w:r>
      <w:r w:rsidRPr="00D1459C">
        <w:rPr>
          <w:sz w:val="22"/>
          <w:szCs w:val="22"/>
        </w:rPr>
        <w:t xml:space="preserve"> </w:t>
      </w:r>
      <w:r w:rsidR="005955DB" w:rsidRPr="00D1459C">
        <w:rPr>
          <w:rFonts w:asciiTheme="minorHAnsi" w:hAnsiTheme="minorHAnsi" w:cs="Arial"/>
          <w:sz w:val="22"/>
          <w:szCs w:val="22"/>
        </w:rPr>
        <w:t>(V) ODER Schweinerückensteak mit Kräuterbutter, Nudeln und Salat</w:t>
      </w:r>
    </w:p>
    <w:p w14:paraId="11180602" w14:textId="650B3968" w:rsidR="006C37E8" w:rsidRPr="00D1459C" w:rsidRDefault="005955DB" w:rsidP="006C37E8">
      <w:pPr>
        <w:pStyle w:val="Listenabsatz"/>
        <w:numPr>
          <w:ilvl w:val="0"/>
          <w:numId w:val="1"/>
        </w:numPr>
        <w:ind w:right="-144"/>
        <w:rPr>
          <w:rFonts w:asciiTheme="minorHAnsi" w:hAnsiTheme="minorHAnsi" w:cs="Arial"/>
          <w:sz w:val="22"/>
          <w:szCs w:val="22"/>
        </w:rPr>
      </w:pPr>
      <w:r w:rsidRPr="00D1459C">
        <w:rPr>
          <w:rFonts w:asciiTheme="minorHAnsi" w:hAnsiTheme="minorHAnsi" w:cs="Arial"/>
          <w:sz w:val="22"/>
          <w:szCs w:val="22"/>
        </w:rPr>
        <w:t>Beerengrütze mit Vanillesauce</w:t>
      </w:r>
    </w:p>
    <w:p w14:paraId="42714BEF" w14:textId="77777777" w:rsidR="00145417" w:rsidRPr="00440745" w:rsidRDefault="00145417" w:rsidP="00145417">
      <w:pPr>
        <w:rPr>
          <w:rFonts w:asciiTheme="minorHAnsi" w:hAnsiTheme="minorHAnsi" w:cs="Arial"/>
          <w:sz w:val="22"/>
          <w:szCs w:val="22"/>
        </w:rPr>
      </w:pPr>
    </w:p>
    <w:p w14:paraId="0F7AF73B" w14:textId="73D4E6C9" w:rsidR="00145417" w:rsidRPr="00440745" w:rsidRDefault="00145417" w:rsidP="00145417">
      <w:pPr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sym w:font="Monotype Sorts" w:char="F08E"/>
      </w:r>
      <w:r w:rsidR="00C1287E" w:rsidRPr="00440745">
        <w:rPr>
          <w:rFonts w:asciiTheme="minorHAnsi" w:hAnsiTheme="minorHAnsi" w:cs="Arial"/>
          <w:sz w:val="22"/>
          <w:szCs w:val="22"/>
        </w:rPr>
        <w:t xml:space="preserve"> </w:t>
      </w:r>
      <w:r w:rsidR="00D1459C">
        <w:rPr>
          <w:rFonts w:asciiTheme="minorHAnsi" w:hAnsiTheme="minorHAnsi" w:cs="Arial"/>
          <w:sz w:val="22"/>
          <w:szCs w:val="22"/>
        </w:rPr>
        <w:t>Käsespätzle (V)</w:t>
      </w:r>
      <w:r w:rsidRPr="00440745">
        <w:rPr>
          <w:rFonts w:asciiTheme="minorHAnsi" w:hAnsiTheme="minorHAnsi" w:cs="Arial"/>
          <w:sz w:val="22"/>
          <w:szCs w:val="22"/>
        </w:rPr>
        <w:tab/>
      </w:r>
      <w:r w:rsidRPr="00440745">
        <w:rPr>
          <w:rFonts w:asciiTheme="minorHAnsi" w:hAnsiTheme="minorHAnsi" w:cs="Arial"/>
          <w:sz w:val="22"/>
          <w:szCs w:val="22"/>
        </w:rPr>
        <w:sym w:font="Monotype Sorts" w:char="F08E"/>
      </w:r>
      <w:r w:rsidR="00C1287E" w:rsidRPr="00440745">
        <w:rPr>
          <w:rFonts w:asciiTheme="minorHAnsi" w:hAnsiTheme="minorHAnsi" w:cs="Arial"/>
          <w:sz w:val="22"/>
          <w:szCs w:val="22"/>
        </w:rPr>
        <w:t xml:space="preserve"> </w:t>
      </w:r>
      <w:r w:rsidR="005955DB">
        <w:rPr>
          <w:rFonts w:asciiTheme="minorHAnsi" w:hAnsiTheme="minorHAnsi" w:cs="Arial"/>
          <w:sz w:val="22"/>
          <w:szCs w:val="22"/>
        </w:rPr>
        <w:t>Schweinerücken</w:t>
      </w:r>
    </w:p>
    <w:p w14:paraId="6967CD46" w14:textId="77777777" w:rsidR="00145417" w:rsidRPr="00440745" w:rsidRDefault="00145417" w:rsidP="00C83871">
      <w:pPr>
        <w:rPr>
          <w:rFonts w:asciiTheme="minorHAnsi" w:hAnsiTheme="minorHAnsi" w:cs="Arial"/>
          <w:sz w:val="22"/>
          <w:szCs w:val="22"/>
        </w:rPr>
      </w:pPr>
    </w:p>
    <w:p w14:paraId="2626D568" w14:textId="77777777" w:rsidR="008A6B3B" w:rsidRPr="00440745" w:rsidRDefault="008A6B3B" w:rsidP="00145417">
      <w:pPr>
        <w:rPr>
          <w:rFonts w:asciiTheme="minorHAnsi" w:hAnsiTheme="minorHAnsi" w:cs="Arial"/>
          <w:sz w:val="22"/>
          <w:szCs w:val="22"/>
        </w:rPr>
      </w:pPr>
    </w:p>
    <w:p w14:paraId="0D5E5785" w14:textId="65660B1E" w:rsidR="00162466" w:rsidRPr="00440745" w:rsidRDefault="00162466" w:rsidP="00162466">
      <w:pPr>
        <w:ind w:right="-144"/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Datum: _______________  Unterschrift:  __________________________________________</w:t>
      </w:r>
    </w:p>
    <w:p w14:paraId="347CC8E6" w14:textId="77777777" w:rsidR="00C83871" w:rsidRPr="00440745" w:rsidRDefault="00C83871" w:rsidP="00C83871">
      <w:pPr>
        <w:rPr>
          <w:rFonts w:asciiTheme="minorHAnsi" w:hAnsiTheme="minorHAnsi"/>
          <w:b/>
        </w:rPr>
      </w:pPr>
    </w:p>
    <w:p w14:paraId="42BE9A70" w14:textId="21754B5D" w:rsidR="007D4161" w:rsidRPr="00440745" w:rsidRDefault="007D4161" w:rsidP="007D4161">
      <w:pPr>
        <w:pStyle w:val="berschrift1"/>
        <w:spacing w:after="60"/>
        <w:rPr>
          <w:rFonts w:asciiTheme="minorHAnsi" w:hAnsiTheme="minorHAnsi" w:cs="Arial"/>
          <w:sz w:val="22"/>
          <w:szCs w:val="22"/>
          <w:u w:val="none"/>
        </w:rPr>
      </w:pPr>
      <w:r w:rsidRPr="00440745">
        <w:rPr>
          <w:rFonts w:asciiTheme="minorHAnsi" w:hAnsiTheme="minorHAnsi" w:cs="Arial"/>
          <w:sz w:val="22"/>
          <w:szCs w:val="22"/>
          <w:u w:val="none"/>
        </w:rPr>
        <w:t>A</w:t>
      </w:r>
      <w:r w:rsidR="00634C52" w:rsidRPr="00440745">
        <w:rPr>
          <w:rFonts w:asciiTheme="minorHAnsi" w:hAnsiTheme="minorHAnsi" w:cs="Arial"/>
          <w:sz w:val="22"/>
          <w:szCs w:val="22"/>
          <w:u w:val="none"/>
        </w:rPr>
        <w:t xml:space="preserve">nmeldung bitte bis spätestens </w:t>
      </w:r>
      <w:r w:rsidR="005955DB">
        <w:rPr>
          <w:rFonts w:asciiTheme="minorHAnsi" w:hAnsiTheme="minorHAnsi" w:cs="Arial"/>
          <w:sz w:val="22"/>
          <w:szCs w:val="22"/>
          <w:u w:val="none"/>
        </w:rPr>
        <w:t>17</w:t>
      </w:r>
      <w:r w:rsidRPr="00440745">
        <w:rPr>
          <w:rFonts w:asciiTheme="minorHAnsi" w:hAnsiTheme="minorHAnsi" w:cs="Arial"/>
          <w:sz w:val="22"/>
          <w:szCs w:val="22"/>
          <w:u w:val="none"/>
        </w:rPr>
        <w:t xml:space="preserve">. </w:t>
      </w:r>
      <w:r w:rsidR="005955DB">
        <w:rPr>
          <w:rFonts w:asciiTheme="minorHAnsi" w:hAnsiTheme="minorHAnsi" w:cs="Arial"/>
          <w:sz w:val="22"/>
          <w:szCs w:val="22"/>
          <w:u w:val="none"/>
        </w:rPr>
        <w:t>Juni</w:t>
      </w:r>
      <w:r w:rsidRPr="00440745">
        <w:rPr>
          <w:rFonts w:asciiTheme="minorHAnsi" w:hAnsiTheme="minorHAnsi" w:cs="Arial"/>
          <w:sz w:val="22"/>
          <w:szCs w:val="22"/>
          <w:u w:val="none"/>
        </w:rPr>
        <w:t xml:space="preserve"> an</w:t>
      </w:r>
      <w:r w:rsidR="00C1287E" w:rsidRPr="00440745">
        <w:rPr>
          <w:rFonts w:asciiTheme="minorHAnsi" w:hAnsiTheme="minorHAnsi" w:cs="Arial"/>
          <w:sz w:val="22"/>
          <w:szCs w:val="22"/>
          <w:u w:val="none"/>
        </w:rPr>
        <w:t>:</w:t>
      </w:r>
      <w:r w:rsidRPr="00440745">
        <w:rPr>
          <w:rFonts w:asciiTheme="minorHAnsi" w:hAnsiTheme="minorHAnsi" w:cs="Arial"/>
          <w:sz w:val="22"/>
          <w:szCs w:val="22"/>
          <w:u w:val="none"/>
        </w:rPr>
        <w:t xml:space="preserve"> </w:t>
      </w:r>
    </w:p>
    <w:p w14:paraId="61DF1E7A" w14:textId="281B8925" w:rsidR="007D4161" w:rsidRPr="00440745" w:rsidRDefault="005955DB" w:rsidP="007D416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Bibliotheken Schaffhausen</w:t>
      </w:r>
      <w:r w:rsidR="005C2327" w:rsidRPr="00440745">
        <w:rPr>
          <w:rFonts w:asciiTheme="minorHAnsi" w:hAnsiTheme="minorHAnsi" w:cs="Arial"/>
          <w:sz w:val="22"/>
          <w:szCs w:val="22"/>
        </w:rPr>
        <w:t xml:space="preserve"> </w:t>
      </w:r>
      <w:r w:rsidR="00901A59" w:rsidRPr="00440745">
        <w:rPr>
          <w:rFonts w:asciiTheme="minorHAnsi" w:hAnsiTheme="minorHAnsi" w:cs="Arial"/>
          <w:sz w:val="22"/>
          <w:szCs w:val="22"/>
        </w:rPr>
        <w:tab/>
      </w:r>
      <w:r w:rsidR="005C2327" w:rsidRPr="00440745">
        <w:rPr>
          <w:rFonts w:asciiTheme="minorHAnsi" w:hAnsiTheme="minorHAnsi" w:cs="Arial"/>
          <w:sz w:val="22"/>
          <w:szCs w:val="22"/>
        </w:rPr>
        <w:t xml:space="preserve"> </w:t>
      </w:r>
    </w:p>
    <w:p w14:paraId="41FF7D75" w14:textId="31A51F11" w:rsidR="00C1287E" w:rsidRPr="00440745" w:rsidRDefault="005955DB" w:rsidP="00C838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Münsterplatz 1</w:t>
      </w:r>
    </w:p>
    <w:p w14:paraId="4BA7C4EE" w14:textId="5675E504" w:rsidR="0058135F" w:rsidRPr="00440745" w:rsidRDefault="007D4161" w:rsidP="00C83871">
      <w:pPr>
        <w:rPr>
          <w:rFonts w:asciiTheme="minorHAnsi" w:hAnsiTheme="minorHAnsi" w:cs="Arial"/>
          <w:sz w:val="22"/>
          <w:szCs w:val="22"/>
        </w:rPr>
      </w:pPr>
      <w:r w:rsidRPr="00440745">
        <w:rPr>
          <w:rFonts w:asciiTheme="minorHAnsi" w:hAnsiTheme="minorHAnsi" w:cs="Arial"/>
          <w:sz w:val="22"/>
          <w:szCs w:val="22"/>
        </w:rPr>
        <w:t>8200 Schaffhausen</w:t>
      </w:r>
    </w:p>
    <w:p w14:paraId="573AE219" w14:textId="14BC7750" w:rsidR="00440745" w:rsidRDefault="005955DB" w:rsidP="0044074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bibliothek@stsh.ch</w:t>
      </w:r>
    </w:p>
    <w:p w14:paraId="49A69C5D" w14:textId="77777777" w:rsidR="00D1459C" w:rsidRPr="00440745" w:rsidRDefault="00D1459C" w:rsidP="00440745">
      <w:pPr>
        <w:rPr>
          <w:rStyle w:val="Hyperlink"/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D1459C" w:rsidRPr="00440745" w:rsidSect="006655F8">
      <w:pgSz w:w="11907" w:h="16840" w:code="9"/>
      <w:pgMar w:top="1418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E55B" w14:textId="77777777" w:rsidR="00C1287E" w:rsidRDefault="00C1287E">
      <w:r>
        <w:separator/>
      </w:r>
    </w:p>
  </w:endnote>
  <w:endnote w:type="continuationSeparator" w:id="0">
    <w:p w14:paraId="4C77BAB5" w14:textId="77777777" w:rsidR="00C1287E" w:rsidRDefault="00C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630" w14:textId="77777777" w:rsidR="00C1287E" w:rsidRDefault="00C1287E">
      <w:r>
        <w:separator/>
      </w:r>
    </w:p>
  </w:footnote>
  <w:footnote w:type="continuationSeparator" w:id="0">
    <w:p w14:paraId="10EF7123" w14:textId="77777777" w:rsidR="00C1287E" w:rsidRDefault="00C1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00FC9"/>
    <w:multiLevelType w:val="hybridMultilevel"/>
    <w:tmpl w:val="6BF894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ED"/>
    <w:rsid w:val="00011591"/>
    <w:rsid w:val="000130EC"/>
    <w:rsid w:val="0001783E"/>
    <w:rsid w:val="00050168"/>
    <w:rsid w:val="00063474"/>
    <w:rsid w:val="000843DE"/>
    <w:rsid w:val="00093CBE"/>
    <w:rsid w:val="000A4BC0"/>
    <w:rsid w:val="000E7D3D"/>
    <w:rsid w:val="00111F22"/>
    <w:rsid w:val="00112BE9"/>
    <w:rsid w:val="001225B3"/>
    <w:rsid w:val="00145417"/>
    <w:rsid w:val="00145E6C"/>
    <w:rsid w:val="00157813"/>
    <w:rsid w:val="00162466"/>
    <w:rsid w:val="00170773"/>
    <w:rsid w:val="00182997"/>
    <w:rsid w:val="0018445A"/>
    <w:rsid w:val="001A5EAB"/>
    <w:rsid w:val="001C0077"/>
    <w:rsid w:val="001C36F4"/>
    <w:rsid w:val="001F664C"/>
    <w:rsid w:val="00205247"/>
    <w:rsid w:val="00210146"/>
    <w:rsid w:val="00221BD2"/>
    <w:rsid w:val="00265FA4"/>
    <w:rsid w:val="00291BE7"/>
    <w:rsid w:val="002D16E2"/>
    <w:rsid w:val="002F62ED"/>
    <w:rsid w:val="0032526C"/>
    <w:rsid w:val="003462A2"/>
    <w:rsid w:val="00351467"/>
    <w:rsid w:val="0035181C"/>
    <w:rsid w:val="00382C25"/>
    <w:rsid w:val="00386A98"/>
    <w:rsid w:val="00392CC7"/>
    <w:rsid w:val="003934E9"/>
    <w:rsid w:val="00393C08"/>
    <w:rsid w:val="00397554"/>
    <w:rsid w:val="003B25D0"/>
    <w:rsid w:val="003E2FC6"/>
    <w:rsid w:val="003E7025"/>
    <w:rsid w:val="0041713D"/>
    <w:rsid w:val="004176DC"/>
    <w:rsid w:val="00440745"/>
    <w:rsid w:val="00441F91"/>
    <w:rsid w:val="00461CC3"/>
    <w:rsid w:val="00466BA1"/>
    <w:rsid w:val="00482793"/>
    <w:rsid w:val="00496B19"/>
    <w:rsid w:val="004A4198"/>
    <w:rsid w:val="004B5089"/>
    <w:rsid w:val="004C0452"/>
    <w:rsid w:val="004F2130"/>
    <w:rsid w:val="005266DF"/>
    <w:rsid w:val="00546E0A"/>
    <w:rsid w:val="00563410"/>
    <w:rsid w:val="00573B97"/>
    <w:rsid w:val="0058135F"/>
    <w:rsid w:val="00587991"/>
    <w:rsid w:val="005955DB"/>
    <w:rsid w:val="005B54BC"/>
    <w:rsid w:val="005C20F7"/>
    <w:rsid w:val="005C2327"/>
    <w:rsid w:val="005D4ED7"/>
    <w:rsid w:val="005E2565"/>
    <w:rsid w:val="00634C52"/>
    <w:rsid w:val="006655F8"/>
    <w:rsid w:val="006940EB"/>
    <w:rsid w:val="006A6848"/>
    <w:rsid w:val="006B0D68"/>
    <w:rsid w:val="006B28A7"/>
    <w:rsid w:val="006B7E68"/>
    <w:rsid w:val="006C37E8"/>
    <w:rsid w:val="006C5F9F"/>
    <w:rsid w:val="006D7D70"/>
    <w:rsid w:val="006E2CFD"/>
    <w:rsid w:val="00711C12"/>
    <w:rsid w:val="007254C3"/>
    <w:rsid w:val="00772991"/>
    <w:rsid w:val="00774CC1"/>
    <w:rsid w:val="0078418C"/>
    <w:rsid w:val="007A6978"/>
    <w:rsid w:val="007B2E40"/>
    <w:rsid w:val="007C2483"/>
    <w:rsid w:val="007D4161"/>
    <w:rsid w:val="007E4C1C"/>
    <w:rsid w:val="007F26DD"/>
    <w:rsid w:val="007F4B6E"/>
    <w:rsid w:val="00807576"/>
    <w:rsid w:val="00811BB2"/>
    <w:rsid w:val="0085602D"/>
    <w:rsid w:val="008609C0"/>
    <w:rsid w:val="00884553"/>
    <w:rsid w:val="00890DB2"/>
    <w:rsid w:val="008A25C3"/>
    <w:rsid w:val="008A6B3B"/>
    <w:rsid w:val="008B1248"/>
    <w:rsid w:val="008C644F"/>
    <w:rsid w:val="008C6903"/>
    <w:rsid w:val="008E6108"/>
    <w:rsid w:val="00901A59"/>
    <w:rsid w:val="0090640B"/>
    <w:rsid w:val="00926D8B"/>
    <w:rsid w:val="00927349"/>
    <w:rsid w:val="00932487"/>
    <w:rsid w:val="00991396"/>
    <w:rsid w:val="009A0013"/>
    <w:rsid w:val="009C4A82"/>
    <w:rsid w:val="009D348E"/>
    <w:rsid w:val="009E25A8"/>
    <w:rsid w:val="00A03BD8"/>
    <w:rsid w:val="00A15739"/>
    <w:rsid w:val="00A25908"/>
    <w:rsid w:val="00A27691"/>
    <w:rsid w:val="00A6385B"/>
    <w:rsid w:val="00A71AA7"/>
    <w:rsid w:val="00A7360B"/>
    <w:rsid w:val="00A778FC"/>
    <w:rsid w:val="00A77E0B"/>
    <w:rsid w:val="00A974CA"/>
    <w:rsid w:val="00AA412F"/>
    <w:rsid w:val="00AB4B84"/>
    <w:rsid w:val="00AB54E2"/>
    <w:rsid w:val="00AE319A"/>
    <w:rsid w:val="00B0432F"/>
    <w:rsid w:val="00B32473"/>
    <w:rsid w:val="00B3703F"/>
    <w:rsid w:val="00B47334"/>
    <w:rsid w:val="00B63589"/>
    <w:rsid w:val="00B8686D"/>
    <w:rsid w:val="00BA1540"/>
    <w:rsid w:val="00BA1B91"/>
    <w:rsid w:val="00BE48F4"/>
    <w:rsid w:val="00BE55B8"/>
    <w:rsid w:val="00BF60A4"/>
    <w:rsid w:val="00C1287E"/>
    <w:rsid w:val="00C26A04"/>
    <w:rsid w:val="00C32106"/>
    <w:rsid w:val="00C7612B"/>
    <w:rsid w:val="00C83871"/>
    <w:rsid w:val="00CC1D2F"/>
    <w:rsid w:val="00CE212E"/>
    <w:rsid w:val="00CE4F04"/>
    <w:rsid w:val="00CE6F1A"/>
    <w:rsid w:val="00D05B5A"/>
    <w:rsid w:val="00D06707"/>
    <w:rsid w:val="00D1459C"/>
    <w:rsid w:val="00D547D5"/>
    <w:rsid w:val="00D92BBE"/>
    <w:rsid w:val="00D94CB5"/>
    <w:rsid w:val="00DA6B04"/>
    <w:rsid w:val="00DB53E4"/>
    <w:rsid w:val="00DC733D"/>
    <w:rsid w:val="00DD626B"/>
    <w:rsid w:val="00E24A42"/>
    <w:rsid w:val="00E35BE7"/>
    <w:rsid w:val="00E51FBC"/>
    <w:rsid w:val="00E56B60"/>
    <w:rsid w:val="00E5701A"/>
    <w:rsid w:val="00E743B0"/>
    <w:rsid w:val="00E8367C"/>
    <w:rsid w:val="00E92F39"/>
    <w:rsid w:val="00EB79E6"/>
    <w:rsid w:val="00EC3777"/>
    <w:rsid w:val="00ED0535"/>
    <w:rsid w:val="00ED4735"/>
    <w:rsid w:val="00EE16A2"/>
    <w:rsid w:val="00F033B7"/>
    <w:rsid w:val="00F155F1"/>
    <w:rsid w:val="00F3738B"/>
    <w:rsid w:val="00F44F1B"/>
    <w:rsid w:val="00F451B2"/>
    <w:rsid w:val="00F61F0A"/>
    <w:rsid w:val="00F83925"/>
    <w:rsid w:val="00F93E63"/>
    <w:rsid w:val="00F9474A"/>
    <w:rsid w:val="00F96CF3"/>
    <w:rsid w:val="00FA4733"/>
    <w:rsid w:val="00FA503D"/>
    <w:rsid w:val="00FC038D"/>
    <w:rsid w:val="00FC524E"/>
    <w:rsid w:val="00FD357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39022B"/>
  <w15:docId w15:val="{88C1516C-E7FC-4389-8324-FCA18E0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254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Blocktext">
    <w:name w:val="Block Text"/>
    <w:basedOn w:val="Standard"/>
    <w:pPr>
      <w:ind w:left="1701" w:right="3452"/>
    </w:pPr>
  </w:style>
  <w:style w:type="paragraph" w:styleId="Textkrper2">
    <w:name w:val="Body Text 2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F4B6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BA1540"/>
    <w:rPr>
      <w:rFonts w:ascii="Courier New" w:hAnsi="Courier New"/>
      <w:sz w:val="20"/>
      <w:lang w:eastAsia="de-CH"/>
    </w:rPr>
  </w:style>
  <w:style w:type="paragraph" w:styleId="Textkrper3">
    <w:name w:val="Body Text 3"/>
    <w:basedOn w:val="Standard"/>
    <w:link w:val="Textkrper3Zchn"/>
    <w:rsid w:val="007D416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7D4161"/>
    <w:rPr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D4161"/>
    <w:rPr>
      <w:sz w:val="24"/>
      <w:u w:val="single"/>
      <w:lang w:val="de-DE" w:eastAsia="de-DE"/>
    </w:rPr>
  </w:style>
  <w:style w:type="character" w:styleId="Hyperlink">
    <w:name w:val="Hyperlink"/>
    <w:basedOn w:val="Absatz-Standardschriftart"/>
    <w:rsid w:val="007D416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5C232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C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EA969CE4.dotm</Template>
  <TotalTime>0</TotalTime>
  <Pages>1</Pages>
  <Words>101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Markus Späth-Walter</vt:lpstr>
      <vt:lpstr>Markus Späth-Walter</vt:lpstr>
    </vt:vector>
  </TitlesOfParts>
  <Company>Kantonsgeschichte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Markus Späth-Walter</dc:title>
  <dc:creator>E.Seeger</dc:creator>
  <cp:lastModifiedBy>Thiele Oliver</cp:lastModifiedBy>
  <cp:revision>3</cp:revision>
  <cp:lastPrinted>2016-08-21T20:21:00Z</cp:lastPrinted>
  <dcterms:created xsi:type="dcterms:W3CDTF">2018-05-25T15:56:00Z</dcterms:created>
  <dcterms:modified xsi:type="dcterms:W3CDTF">2018-05-28T08:07:00Z</dcterms:modified>
</cp:coreProperties>
</file>